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BF" w:rsidRDefault="008E0BBF" w:rsidP="008E0BBF">
      <w:pPr>
        <w:jc w:val="center"/>
        <w:rPr>
          <w:rFonts w:cs="Arial"/>
          <w:b/>
          <w:sz w:val="32"/>
          <w:u w:val="single"/>
        </w:rPr>
      </w:pPr>
      <w:r>
        <w:rPr>
          <w:rFonts w:cs="Arial"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1677B895" wp14:editId="09F0E1EE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166878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452" y="21000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BBF">
        <w:rPr>
          <w:rFonts w:cs="Arial"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44F893B7" wp14:editId="0F47B976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1321813" cy="552450"/>
            <wp:effectExtent l="0" t="0" r="0" b="0"/>
            <wp:wrapTight wrapText="bothSides">
              <wp:wrapPolygon edited="0">
                <wp:start x="0" y="0"/>
                <wp:lineTo x="0" y="20855"/>
                <wp:lineTo x="21174" y="20855"/>
                <wp:lineTo x="21174" y="0"/>
                <wp:lineTo x="0" y="0"/>
              </wp:wrapPolygon>
            </wp:wrapTight>
            <wp:docPr id="1" name="Picture 1" descr="T:\Teaching School\MATHS HUB\Logo\mathshubs_logo_East__Midlands_East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ing School\MATHS HUB\Logo\mathshubs_logo_East__Midlands_East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1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BBF">
        <w:rPr>
          <w:rFonts w:cs="Arial"/>
          <w:sz w:val="40"/>
        </w:rPr>
        <w:t xml:space="preserve"> </w:t>
      </w:r>
      <w:r w:rsidRPr="008E0BBF">
        <w:rPr>
          <w:rFonts w:cs="Arial"/>
          <w:sz w:val="40"/>
        </w:rPr>
        <w:br/>
      </w:r>
    </w:p>
    <w:p w:rsidR="008E0BBF" w:rsidRPr="008E0BBF" w:rsidRDefault="008E0BBF" w:rsidP="008E0BBF">
      <w:pPr>
        <w:jc w:val="center"/>
        <w:rPr>
          <w:rFonts w:cs="Arial"/>
          <w:b/>
          <w:sz w:val="32"/>
          <w:u w:val="single"/>
        </w:rPr>
      </w:pPr>
      <w:r w:rsidRPr="008E0BBF">
        <w:rPr>
          <w:rFonts w:cs="Arial"/>
          <w:b/>
          <w:sz w:val="32"/>
          <w:u w:val="single"/>
        </w:rPr>
        <w:t xml:space="preserve">Mastery </w:t>
      </w:r>
      <w:proofErr w:type="gramStart"/>
      <w:r w:rsidRPr="008E0BBF">
        <w:rPr>
          <w:rFonts w:cs="Arial"/>
          <w:b/>
          <w:sz w:val="32"/>
          <w:u w:val="single"/>
        </w:rPr>
        <w:t>In</w:t>
      </w:r>
      <w:proofErr w:type="gramEnd"/>
      <w:r w:rsidRPr="008E0BBF">
        <w:rPr>
          <w:rFonts w:cs="Arial"/>
          <w:b/>
          <w:sz w:val="32"/>
          <w:u w:val="single"/>
        </w:rPr>
        <w:t xml:space="preserve"> Mixed Age Classrooms</w:t>
      </w:r>
    </w:p>
    <w:p w:rsidR="008E0BBF" w:rsidRPr="008E0BBF" w:rsidRDefault="008E0BBF" w:rsidP="008E0BBF">
      <w:pPr>
        <w:spacing w:after="0" w:line="240" w:lineRule="auto"/>
        <w:jc w:val="center"/>
        <w:rPr>
          <w:rFonts w:cs="Arial"/>
          <w:b/>
          <w:sz w:val="24"/>
        </w:rPr>
      </w:pPr>
      <w:r w:rsidRPr="008E0BBF">
        <w:rPr>
          <w:rFonts w:cs="Arial"/>
          <w:b/>
          <w:sz w:val="24"/>
        </w:rPr>
        <w:t xml:space="preserve">Mixed Age Planning for Mastery in Mathematics for Lincolnshire's and East </w:t>
      </w:r>
      <w:bookmarkStart w:id="0" w:name="_GoBack"/>
      <w:bookmarkEnd w:id="0"/>
      <w:r w:rsidRPr="008E0BBF">
        <w:rPr>
          <w:rFonts w:cs="Arial"/>
          <w:b/>
          <w:sz w:val="24"/>
        </w:rPr>
        <w:t>Nottinghamshire's small schools</w:t>
      </w:r>
    </w:p>
    <w:p w:rsidR="008E0BBF" w:rsidRPr="008E0BBF" w:rsidRDefault="008E0BBF" w:rsidP="008E0BBF">
      <w:pPr>
        <w:spacing w:after="0" w:line="240" w:lineRule="auto"/>
        <w:jc w:val="center"/>
        <w:rPr>
          <w:rFonts w:cs="Arial"/>
          <w:b/>
          <w:sz w:val="24"/>
        </w:rPr>
      </w:pPr>
      <w:r w:rsidRPr="008E0BBF">
        <w:rPr>
          <w:rFonts w:cs="Arial"/>
          <w:b/>
          <w:sz w:val="24"/>
        </w:rPr>
        <w:t>(supported by Lincolnshire County Council and the East Midlands Maths Hub)</w:t>
      </w:r>
    </w:p>
    <w:p w:rsidR="008E0BBF" w:rsidRDefault="008E0BBF" w:rsidP="008E0BBF">
      <w:pPr>
        <w:spacing w:after="0" w:line="240" w:lineRule="auto"/>
        <w:jc w:val="both"/>
      </w:pPr>
      <w:r w:rsidRPr="008E0BBF">
        <w:rPr>
          <w:sz w:val="20"/>
        </w:rPr>
        <w:br/>
      </w:r>
      <w:r>
        <w:t xml:space="preserve">Once completed, please email this form to </w:t>
      </w:r>
      <w:hyperlink r:id="rId6" w:history="1">
        <w:r w:rsidRPr="001362CC">
          <w:rPr>
            <w:rStyle w:val="Hyperlink"/>
          </w:rPr>
          <w:t>j.naidu@minster.notts.sch.uk</w:t>
        </w:r>
      </w:hyperlink>
      <w:r>
        <w:t xml:space="preserve"> </w:t>
      </w:r>
      <w:r>
        <w:t xml:space="preserve">.  </w:t>
      </w:r>
    </w:p>
    <w:p w:rsidR="008E0BBF" w:rsidRDefault="008E0BBF" w:rsidP="008E0BBF">
      <w:pPr>
        <w:spacing w:after="0" w:line="240" w:lineRule="auto"/>
        <w:jc w:val="both"/>
        <w:rPr>
          <w:b/>
        </w:rPr>
      </w:pPr>
      <w:r>
        <w:t xml:space="preserve">Completed forms must be received by email by </w:t>
      </w:r>
      <w:r>
        <w:rPr>
          <w:b/>
        </w:rPr>
        <w:t xml:space="preserve">close of business on </w:t>
      </w:r>
      <w:r>
        <w:rPr>
          <w:b/>
          <w:u w:val="single"/>
        </w:rPr>
        <w:t>Monday 9</w:t>
      </w:r>
      <w:r w:rsidRPr="008E0BB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July. 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8E0BBF" w:rsidRDefault="008E0BBF" w:rsidP="008E0BBF">
      <w:pPr>
        <w:jc w:val="both"/>
      </w:pPr>
      <w:r>
        <w:rPr>
          <w:u w:val="single"/>
        </w:rPr>
        <w:br/>
      </w:r>
      <w:r>
        <w:rPr>
          <w:u w:val="single"/>
        </w:rPr>
        <w:t>Workgroup</w:t>
      </w:r>
      <w:r w:rsidRPr="009758C9">
        <w:rPr>
          <w:u w:val="single"/>
        </w:rPr>
        <w:t xml:space="preserve"> venues and timings (9.30 am – 3.30 pm, with arrival from 9.00 am)</w:t>
      </w:r>
      <w:r>
        <w:t>:</w:t>
      </w:r>
    </w:p>
    <w:p w:rsidR="008E0BBF" w:rsidRPr="00B71208" w:rsidRDefault="008E0BBF" w:rsidP="008E0BBF">
      <w:r>
        <w:rPr>
          <w:b/>
          <w:bCs/>
        </w:rPr>
        <w:t>EY/KS1</w:t>
      </w:r>
      <w:r>
        <w:rPr>
          <w:b/>
          <w:bCs/>
        </w:rPr>
        <w:br/>
      </w:r>
      <w:r>
        <w:t xml:space="preserve">Day 1 – Tuesday 18 September 2018 – </w:t>
      </w:r>
      <w:r>
        <w:t xml:space="preserve">St Faith and St Martins C of E Primary School, </w:t>
      </w:r>
      <w:r>
        <w:t xml:space="preserve"> Lincoln</w:t>
      </w:r>
      <w:r>
        <w:br/>
        <w:t xml:space="preserve">Day 2 – Tuesday 16 October 2018 </w:t>
      </w:r>
      <w:r>
        <w:t xml:space="preserve">- </w:t>
      </w:r>
      <w:r>
        <w:t>St Faith and St Martins C of E Primary School, Lincoln</w:t>
      </w:r>
    </w:p>
    <w:p w:rsidR="008E0BBF" w:rsidRDefault="008E0BBF" w:rsidP="008E0BBF">
      <w:pPr>
        <w:spacing w:after="0"/>
      </w:pPr>
      <w:r>
        <w:rPr>
          <w:b/>
          <w:bCs/>
        </w:rPr>
        <w:t>KS2</w:t>
      </w:r>
      <w:r>
        <w:rPr>
          <w:b/>
          <w:bCs/>
        </w:rPr>
        <w:br/>
      </w:r>
      <w:r>
        <w:t xml:space="preserve">Day 1 – Wednesday 19 September 2018 - </w:t>
      </w:r>
      <w:proofErr w:type="spellStart"/>
      <w:r>
        <w:t>Myle</w:t>
      </w:r>
      <w:proofErr w:type="spellEnd"/>
      <w:r>
        <w:t xml:space="preserve"> Cross Centre, Lincoln</w:t>
      </w:r>
      <w:r>
        <w:br/>
        <w:t xml:space="preserve">Day 2 – Wednesday 17 October 2018 - </w:t>
      </w:r>
      <w:proofErr w:type="spellStart"/>
      <w:r>
        <w:t>Myle</w:t>
      </w:r>
      <w:proofErr w:type="spellEnd"/>
      <w:r>
        <w:t xml:space="preserve"> Cross Centre, Lincoln</w:t>
      </w:r>
    </w:p>
    <w:p w:rsidR="008E0BBF" w:rsidRDefault="008E0BBF" w:rsidP="008E0BBF">
      <w:pPr>
        <w:spacing w:after="0"/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849"/>
        <w:gridCol w:w="2861"/>
        <w:gridCol w:w="3922"/>
      </w:tblGrid>
      <w:tr w:rsidR="008E0BBF" w:rsidTr="008E0BBF">
        <w:trPr>
          <w:trHeight w:val="343"/>
        </w:trPr>
        <w:tc>
          <w:tcPr>
            <w:tcW w:w="3849" w:type="dxa"/>
            <w:shd w:val="clear" w:color="auto" w:fill="D9E2F3" w:themeFill="accent5" w:themeFillTint="33"/>
          </w:tcPr>
          <w:p w:rsidR="008E0BBF" w:rsidRPr="00BD7AE1" w:rsidRDefault="008E0BBF" w:rsidP="00867595">
            <w:pPr>
              <w:rPr>
                <w:b/>
              </w:rPr>
            </w:pPr>
            <w:r>
              <w:rPr>
                <w:b/>
              </w:rPr>
              <w:t>Full name and address of school</w:t>
            </w:r>
          </w:p>
        </w:tc>
        <w:tc>
          <w:tcPr>
            <w:tcW w:w="2861" w:type="dxa"/>
            <w:shd w:val="clear" w:color="auto" w:fill="D9E2F3" w:themeFill="accent5" w:themeFillTint="33"/>
          </w:tcPr>
          <w:p w:rsidR="008E0BBF" w:rsidRPr="00BD7AE1" w:rsidRDefault="008E0BBF" w:rsidP="00867595">
            <w:pPr>
              <w:rPr>
                <w:b/>
              </w:rPr>
            </w:pPr>
            <w:r>
              <w:rPr>
                <w:b/>
              </w:rPr>
              <w:t>Number of pupils on roll</w:t>
            </w:r>
          </w:p>
          <w:p w:rsidR="008E0BBF" w:rsidRDefault="008E0BBF" w:rsidP="00867595"/>
        </w:tc>
        <w:tc>
          <w:tcPr>
            <w:tcW w:w="3922" w:type="dxa"/>
            <w:shd w:val="clear" w:color="auto" w:fill="D9E2F3" w:themeFill="accent5" w:themeFillTint="33"/>
          </w:tcPr>
          <w:p w:rsidR="008E0BBF" w:rsidRPr="000D1B1E" w:rsidRDefault="008E0BBF" w:rsidP="00867595">
            <w:pPr>
              <w:rPr>
                <w:b/>
              </w:rPr>
            </w:pPr>
            <w:r>
              <w:rPr>
                <w:b/>
              </w:rPr>
              <w:t>Named school contact/contact details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who to contact in relation to this Register of Interest)</w:t>
            </w:r>
          </w:p>
        </w:tc>
      </w:tr>
      <w:tr w:rsidR="008E0BBF" w:rsidTr="008E0BBF">
        <w:trPr>
          <w:trHeight w:val="628"/>
        </w:trPr>
        <w:tc>
          <w:tcPr>
            <w:tcW w:w="3849" w:type="dxa"/>
            <w:tcBorders>
              <w:bottom w:val="single" w:sz="4" w:space="0" w:color="auto"/>
            </w:tcBorders>
          </w:tcPr>
          <w:p w:rsidR="008E0BBF" w:rsidRDefault="008E0BBF" w:rsidP="00867595">
            <w:pPr>
              <w:rPr>
                <w:b/>
              </w:rPr>
            </w:pPr>
          </w:p>
          <w:p w:rsidR="008E0BBF" w:rsidRDefault="008E0BBF" w:rsidP="00867595">
            <w:pPr>
              <w:rPr>
                <w:b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8E0BBF" w:rsidRDefault="008E0BBF" w:rsidP="00867595"/>
        </w:tc>
        <w:tc>
          <w:tcPr>
            <w:tcW w:w="3922" w:type="dxa"/>
            <w:tcBorders>
              <w:bottom w:val="single" w:sz="4" w:space="0" w:color="auto"/>
            </w:tcBorders>
          </w:tcPr>
          <w:p w:rsidR="008E0BBF" w:rsidRDefault="008E0BBF" w:rsidP="00867595"/>
        </w:tc>
      </w:tr>
      <w:tr w:rsidR="008E0BBF" w:rsidTr="008E0BBF">
        <w:tc>
          <w:tcPr>
            <w:tcW w:w="3849" w:type="dxa"/>
            <w:shd w:val="clear" w:color="auto" w:fill="D9E2F3" w:themeFill="accent5" w:themeFillTint="33"/>
          </w:tcPr>
          <w:p w:rsidR="008E0BBF" w:rsidRDefault="008E0BBF" w:rsidP="00867595">
            <w:pPr>
              <w:rPr>
                <w:b/>
              </w:rPr>
            </w:pPr>
            <w:r>
              <w:rPr>
                <w:b/>
              </w:rPr>
              <w:t>Name of EY/KS1 Teacher, plus email, telephone and full contact details</w:t>
            </w:r>
          </w:p>
        </w:tc>
        <w:tc>
          <w:tcPr>
            <w:tcW w:w="2861" w:type="dxa"/>
            <w:shd w:val="clear" w:color="auto" w:fill="D9E2F3" w:themeFill="accent5" w:themeFillTint="33"/>
          </w:tcPr>
          <w:p w:rsidR="008E0BBF" w:rsidRPr="00C76555" w:rsidRDefault="008E0BBF" w:rsidP="00867595">
            <w:pPr>
              <w:rPr>
                <w:b/>
              </w:rPr>
            </w:pPr>
            <w:r w:rsidRPr="00C76555">
              <w:rPr>
                <w:b/>
              </w:rPr>
              <w:t>How many year g</w:t>
            </w:r>
            <w:r>
              <w:rPr>
                <w:b/>
              </w:rPr>
              <w:t>roups and split of pupils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EFYS – 8 pupils, Y1</w:t>
            </w:r>
            <w:r w:rsidRPr="00C76555">
              <w:rPr>
                <w:b/>
              </w:rPr>
              <w:t xml:space="preserve"> – 2 pupils)?</w:t>
            </w:r>
          </w:p>
        </w:tc>
        <w:tc>
          <w:tcPr>
            <w:tcW w:w="3922" w:type="dxa"/>
            <w:shd w:val="clear" w:color="auto" w:fill="D9E2F3" w:themeFill="accent5" w:themeFillTint="33"/>
          </w:tcPr>
          <w:p w:rsidR="008E0BBF" w:rsidRPr="00C76555" w:rsidRDefault="008E0BBF" w:rsidP="00867595">
            <w:pPr>
              <w:rPr>
                <w:b/>
              </w:rPr>
            </w:pPr>
            <w:r w:rsidRPr="00C76555">
              <w:rPr>
                <w:b/>
              </w:rPr>
              <w:t>Total number of pupils in mixed year group</w:t>
            </w:r>
          </w:p>
        </w:tc>
      </w:tr>
      <w:tr w:rsidR="008E0BBF" w:rsidTr="008E0BBF">
        <w:tc>
          <w:tcPr>
            <w:tcW w:w="3849" w:type="dxa"/>
            <w:tcBorders>
              <w:bottom w:val="single" w:sz="4" w:space="0" w:color="auto"/>
            </w:tcBorders>
          </w:tcPr>
          <w:p w:rsidR="008E0BBF" w:rsidRDefault="008E0BBF" w:rsidP="00867595">
            <w:pPr>
              <w:rPr>
                <w:b/>
              </w:rPr>
            </w:pPr>
          </w:p>
          <w:p w:rsidR="008E0BBF" w:rsidRDefault="008E0BBF" w:rsidP="00867595">
            <w:pPr>
              <w:rPr>
                <w:b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8E0BBF" w:rsidRDefault="008E0BBF" w:rsidP="00867595"/>
        </w:tc>
        <w:tc>
          <w:tcPr>
            <w:tcW w:w="3922" w:type="dxa"/>
            <w:tcBorders>
              <w:bottom w:val="single" w:sz="4" w:space="0" w:color="auto"/>
            </w:tcBorders>
          </w:tcPr>
          <w:p w:rsidR="008E0BBF" w:rsidRDefault="008E0BBF" w:rsidP="00867595"/>
        </w:tc>
      </w:tr>
      <w:tr w:rsidR="008E0BBF" w:rsidTr="008E0BBF">
        <w:tc>
          <w:tcPr>
            <w:tcW w:w="384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E0BBF" w:rsidRDefault="008E0BBF" w:rsidP="00867595">
            <w:pPr>
              <w:rPr>
                <w:b/>
              </w:rPr>
            </w:pPr>
            <w:r>
              <w:rPr>
                <w:b/>
              </w:rPr>
              <w:t>Name of KS2 Teacher, plus email, telephone and full contact details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E0BBF" w:rsidRPr="00C76555" w:rsidRDefault="008E0BBF" w:rsidP="00867595">
            <w:pPr>
              <w:rPr>
                <w:b/>
              </w:rPr>
            </w:pPr>
            <w:r w:rsidRPr="00C76555">
              <w:rPr>
                <w:b/>
              </w:rPr>
              <w:t>How many year g</w:t>
            </w:r>
            <w:r>
              <w:rPr>
                <w:b/>
              </w:rPr>
              <w:t>roups and split of pupils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Y3 – 8 pupils, Y5</w:t>
            </w:r>
            <w:r w:rsidRPr="00C76555">
              <w:rPr>
                <w:b/>
              </w:rPr>
              <w:t xml:space="preserve"> – 2 pupils)?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E0BBF" w:rsidRPr="00C76555" w:rsidRDefault="008E0BBF" w:rsidP="00867595">
            <w:pPr>
              <w:rPr>
                <w:b/>
              </w:rPr>
            </w:pPr>
            <w:r w:rsidRPr="00C76555">
              <w:rPr>
                <w:b/>
              </w:rPr>
              <w:t>Total number of pupils in mixed year group</w:t>
            </w:r>
          </w:p>
        </w:tc>
      </w:tr>
      <w:tr w:rsidR="008E0BBF" w:rsidTr="008E0BBF">
        <w:tc>
          <w:tcPr>
            <w:tcW w:w="3849" w:type="dxa"/>
            <w:shd w:val="clear" w:color="auto" w:fill="auto"/>
          </w:tcPr>
          <w:p w:rsidR="008E0BBF" w:rsidRDefault="008E0BBF" w:rsidP="00867595">
            <w:pPr>
              <w:rPr>
                <w:b/>
              </w:rPr>
            </w:pPr>
          </w:p>
          <w:p w:rsidR="008E0BBF" w:rsidRDefault="008E0BBF" w:rsidP="00867595">
            <w:pPr>
              <w:rPr>
                <w:b/>
              </w:rPr>
            </w:pPr>
          </w:p>
          <w:p w:rsidR="008E0BBF" w:rsidRDefault="008E0BBF" w:rsidP="00867595">
            <w:pPr>
              <w:rPr>
                <w:b/>
              </w:rPr>
            </w:pPr>
          </w:p>
        </w:tc>
        <w:tc>
          <w:tcPr>
            <w:tcW w:w="2861" w:type="dxa"/>
            <w:shd w:val="clear" w:color="auto" w:fill="auto"/>
          </w:tcPr>
          <w:p w:rsidR="008E0BBF" w:rsidRPr="00C76555" w:rsidRDefault="008E0BBF" w:rsidP="00867595">
            <w:pPr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8E0BBF" w:rsidRPr="00C76555" w:rsidRDefault="008E0BBF" w:rsidP="00867595">
            <w:pPr>
              <w:rPr>
                <w:b/>
              </w:rPr>
            </w:pPr>
          </w:p>
        </w:tc>
      </w:tr>
      <w:tr w:rsidR="008E0BBF" w:rsidTr="008E0BBF">
        <w:tc>
          <w:tcPr>
            <w:tcW w:w="384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E0BBF" w:rsidRDefault="008E0BBF" w:rsidP="00867595">
            <w:pPr>
              <w:rPr>
                <w:b/>
              </w:rPr>
            </w:pPr>
            <w:r w:rsidRPr="006758CA">
              <w:rPr>
                <w:rFonts w:ascii="Calibri" w:hAnsi="Calibri" w:cs="Arial"/>
                <w:b/>
              </w:rPr>
              <w:lastRenderedPageBreak/>
              <w:t>Name</w:t>
            </w:r>
            <w:r>
              <w:rPr>
                <w:rFonts w:ascii="Calibri" w:hAnsi="Calibri" w:cs="Arial"/>
                <w:b/>
              </w:rPr>
              <w:t>/job title</w:t>
            </w:r>
            <w:r w:rsidRPr="006758CA">
              <w:rPr>
                <w:rFonts w:ascii="Calibri" w:hAnsi="Calibri" w:cs="Arial"/>
                <w:b/>
              </w:rPr>
              <w:t xml:space="preserve"> of mathematics leader</w:t>
            </w:r>
          </w:p>
        </w:tc>
        <w:tc>
          <w:tcPr>
            <w:tcW w:w="6783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E0BBF" w:rsidRPr="00C76555" w:rsidRDefault="008E0BBF" w:rsidP="00867595">
            <w:pPr>
              <w:rPr>
                <w:b/>
              </w:rPr>
            </w:pPr>
            <w:r>
              <w:rPr>
                <w:b/>
              </w:rPr>
              <w:t>Email, telephone and full contact details for mathematics leader</w:t>
            </w:r>
          </w:p>
        </w:tc>
      </w:tr>
      <w:tr w:rsidR="008E0BBF" w:rsidTr="008E0BBF">
        <w:tc>
          <w:tcPr>
            <w:tcW w:w="3849" w:type="dxa"/>
            <w:tcBorders>
              <w:bottom w:val="single" w:sz="4" w:space="0" w:color="auto"/>
            </w:tcBorders>
            <w:shd w:val="clear" w:color="auto" w:fill="auto"/>
          </w:tcPr>
          <w:p w:rsidR="008E0BBF" w:rsidRDefault="008E0BBF" w:rsidP="00867595">
            <w:pPr>
              <w:rPr>
                <w:b/>
              </w:rPr>
            </w:pPr>
          </w:p>
        </w:tc>
        <w:tc>
          <w:tcPr>
            <w:tcW w:w="6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BBF" w:rsidRDefault="008E0BBF" w:rsidP="00867595">
            <w:pPr>
              <w:rPr>
                <w:b/>
              </w:rPr>
            </w:pPr>
          </w:p>
          <w:p w:rsidR="008E0BBF" w:rsidRPr="00C76555" w:rsidRDefault="008E0BBF" w:rsidP="00867595">
            <w:pPr>
              <w:rPr>
                <w:b/>
              </w:rPr>
            </w:pPr>
          </w:p>
        </w:tc>
      </w:tr>
    </w:tbl>
    <w:p w:rsidR="00646395" w:rsidRDefault="00646395" w:rsidP="008E0BBF"/>
    <w:sectPr w:rsidR="00646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BF"/>
    <w:rsid w:val="00646395"/>
    <w:rsid w:val="008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C7EE79"/>
  <w15:chartTrackingRefBased/>
  <w15:docId w15:val="{651C99F6-0B20-4C89-8DFD-147FA06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naidu@minster.notts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B8D1245C</Template>
  <TotalTime>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Minster School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Ireland</dc:creator>
  <cp:keywords/>
  <dc:description/>
  <cp:lastModifiedBy>Mrs J Ireland</cp:lastModifiedBy>
  <cp:revision>1</cp:revision>
  <dcterms:created xsi:type="dcterms:W3CDTF">2018-06-27T09:25:00Z</dcterms:created>
  <dcterms:modified xsi:type="dcterms:W3CDTF">2018-06-27T09:33:00Z</dcterms:modified>
</cp:coreProperties>
</file>